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27" w:rsidRDefault="00247427" w:rsidP="00CC6FF6">
      <w:pPr>
        <w:pStyle w:val="Overskrift2"/>
      </w:pPr>
      <w:bookmarkStart w:id="0" w:name="_GoBack"/>
      <w:bookmarkEnd w:id="0"/>
      <w:r>
        <w:t xml:space="preserve">Kære kursist i </w:t>
      </w:r>
      <w:r w:rsidR="00CC6FF6">
        <w:t xml:space="preserve">radiologisk </w:t>
      </w:r>
      <w:r>
        <w:t>hoveduddannelse</w:t>
      </w:r>
    </w:p>
    <w:p w:rsidR="00247427" w:rsidRDefault="00247427">
      <w:pPr>
        <w:rPr>
          <w:sz w:val="28"/>
        </w:rPr>
      </w:pPr>
    </w:p>
    <w:p w:rsidR="00CC6FF6" w:rsidRDefault="00CC6FF6">
      <w:pPr>
        <w:pStyle w:val="Overskrift1"/>
      </w:pPr>
    </w:p>
    <w:p w:rsidR="00CC6FF6" w:rsidRDefault="00CC6FF6">
      <w:pPr>
        <w:pStyle w:val="Overskrift1"/>
      </w:pPr>
    </w:p>
    <w:p w:rsidR="00247427" w:rsidRDefault="00247427">
      <w:pPr>
        <w:pStyle w:val="Overskrift1"/>
      </w:pPr>
      <w:r>
        <w:t xml:space="preserve">Du er optaget på det teoretiske kursus i </w:t>
      </w:r>
      <w:r w:rsidRPr="00CC6FF6">
        <w:rPr>
          <w:b/>
        </w:rPr>
        <w:t>abdominal radiologi</w:t>
      </w:r>
      <w:r>
        <w:t xml:space="preserve">, som afholdes </w:t>
      </w:r>
    </w:p>
    <w:p w:rsidR="00247427" w:rsidRDefault="00247427">
      <w:pPr>
        <w:jc w:val="center"/>
        <w:rPr>
          <w:b/>
          <w:bCs/>
          <w:sz w:val="28"/>
        </w:rPr>
      </w:pPr>
    </w:p>
    <w:p w:rsidR="00247427" w:rsidRPr="00CC6FF6" w:rsidRDefault="00D54C0E">
      <w:pPr>
        <w:jc w:val="center"/>
        <w:rPr>
          <w:b/>
          <w:bCs/>
          <w:sz w:val="32"/>
          <w:szCs w:val="32"/>
        </w:rPr>
      </w:pPr>
      <w:r w:rsidRPr="00CC6FF6">
        <w:rPr>
          <w:b/>
          <w:bCs/>
          <w:sz w:val="32"/>
          <w:szCs w:val="32"/>
        </w:rPr>
        <w:t>7</w:t>
      </w:r>
      <w:r w:rsidR="00247427" w:rsidRPr="00CC6FF6">
        <w:rPr>
          <w:b/>
          <w:bCs/>
          <w:sz w:val="32"/>
          <w:szCs w:val="32"/>
        </w:rPr>
        <w:t xml:space="preserve">. til </w:t>
      </w:r>
      <w:r w:rsidR="0053286E" w:rsidRPr="00CC6FF6">
        <w:rPr>
          <w:b/>
          <w:bCs/>
          <w:sz w:val="32"/>
          <w:szCs w:val="32"/>
        </w:rPr>
        <w:t>1</w:t>
      </w:r>
      <w:r w:rsidRPr="00CC6FF6">
        <w:rPr>
          <w:b/>
          <w:bCs/>
          <w:sz w:val="32"/>
          <w:szCs w:val="32"/>
        </w:rPr>
        <w:t>0</w:t>
      </w:r>
      <w:r w:rsidR="00247427" w:rsidRPr="00CC6FF6">
        <w:rPr>
          <w:b/>
          <w:bCs/>
          <w:sz w:val="32"/>
          <w:szCs w:val="32"/>
        </w:rPr>
        <w:t>. april 201</w:t>
      </w:r>
      <w:r w:rsidRPr="00CC6FF6">
        <w:rPr>
          <w:b/>
          <w:bCs/>
          <w:sz w:val="32"/>
          <w:szCs w:val="32"/>
        </w:rPr>
        <w:t>4</w:t>
      </w:r>
    </w:p>
    <w:p w:rsidR="00247427" w:rsidRDefault="00247427">
      <w:pPr>
        <w:rPr>
          <w:sz w:val="28"/>
        </w:rPr>
      </w:pPr>
    </w:p>
    <w:p w:rsidR="00CC6FF6" w:rsidRDefault="00247427" w:rsidP="00267D41">
      <w:pPr>
        <w:jc w:val="center"/>
        <w:rPr>
          <w:rFonts w:ascii="Verdana" w:hAnsi="Verdana"/>
          <w:b/>
          <w:szCs w:val="20"/>
        </w:rPr>
      </w:pPr>
      <w:r w:rsidRPr="00CC6FF6">
        <w:rPr>
          <w:rFonts w:ascii="Verdana" w:hAnsi="Verdana"/>
          <w:b/>
          <w:szCs w:val="20"/>
        </w:rPr>
        <w:t>Bispebje</w:t>
      </w:r>
      <w:r w:rsidR="00CC6FF6">
        <w:rPr>
          <w:rFonts w:ascii="Verdana" w:hAnsi="Verdana"/>
          <w:b/>
          <w:szCs w:val="20"/>
        </w:rPr>
        <w:t>rg Hospitals Uddannelsescenter</w:t>
      </w:r>
    </w:p>
    <w:p w:rsidR="00247427" w:rsidRDefault="00247427" w:rsidP="00267D41">
      <w:pPr>
        <w:jc w:val="center"/>
        <w:rPr>
          <w:rFonts w:ascii="Verdana" w:hAnsi="Verdana"/>
          <w:sz w:val="28"/>
          <w:szCs w:val="20"/>
        </w:rPr>
      </w:pPr>
      <w:r w:rsidRPr="00CC6FF6">
        <w:rPr>
          <w:rFonts w:ascii="Verdana" w:hAnsi="Verdana"/>
          <w:b/>
          <w:szCs w:val="20"/>
        </w:rPr>
        <w:t>Indgang 50, lokale 8, Tuborgvej 235</w:t>
      </w:r>
    </w:p>
    <w:p w:rsidR="00247427" w:rsidRDefault="00247427">
      <w:pPr>
        <w:rPr>
          <w:sz w:val="28"/>
        </w:rPr>
      </w:pPr>
    </w:p>
    <w:p w:rsidR="00247427" w:rsidRDefault="00247427">
      <w:pPr>
        <w:rPr>
          <w:sz w:val="28"/>
        </w:rPr>
      </w:pPr>
      <w:r>
        <w:rPr>
          <w:sz w:val="28"/>
        </w:rPr>
        <w:t xml:space="preserve">Se vedhæftede kort, der er indgang fra </w:t>
      </w:r>
      <w:r w:rsidR="00D54C0E">
        <w:rPr>
          <w:sz w:val="28"/>
        </w:rPr>
        <w:t>Tuborgvej.</w:t>
      </w:r>
      <w:r>
        <w:rPr>
          <w:sz w:val="28"/>
        </w:rPr>
        <w:t xml:space="preserve"> S-tog og bus som anført der.</w:t>
      </w:r>
      <w:r>
        <w:rPr>
          <w:sz w:val="28"/>
        </w:rPr>
        <w:tab/>
      </w:r>
    </w:p>
    <w:p w:rsidR="00247427" w:rsidRDefault="00247427">
      <w:pPr>
        <w:rPr>
          <w:sz w:val="28"/>
        </w:rPr>
      </w:pPr>
    </w:p>
    <w:p w:rsidR="00CC6FF6" w:rsidRDefault="00CC6FF6">
      <w:pPr>
        <w:rPr>
          <w:sz w:val="28"/>
        </w:rPr>
      </w:pPr>
    </w:p>
    <w:p w:rsidR="002D6D19" w:rsidRDefault="002D6D19">
      <w:pPr>
        <w:rPr>
          <w:sz w:val="28"/>
        </w:rPr>
      </w:pPr>
    </w:p>
    <w:p w:rsidR="00247427" w:rsidRDefault="00247427">
      <w:pPr>
        <w:rPr>
          <w:sz w:val="28"/>
        </w:rPr>
      </w:pPr>
      <w:r>
        <w:rPr>
          <w:sz w:val="28"/>
        </w:rPr>
        <w:t xml:space="preserve">Vi glæder os til at se </w:t>
      </w:r>
      <w:r w:rsidR="00CC6FF6">
        <w:rPr>
          <w:sz w:val="28"/>
        </w:rPr>
        <w:t>jer</w:t>
      </w:r>
      <w:r>
        <w:rPr>
          <w:sz w:val="28"/>
        </w:rPr>
        <w:t xml:space="preserve"> og ser frem til </w:t>
      </w:r>
      <w:r w:rsidR="00CC6FF6">
        <w:rPr>
          <w:sz w:val="28"/>
        </w:rPr>
        <w:t xml:space="preserve">jeres </w:t>
      </w:r>
      <w:r>
        <w:rPr>
          <w:sz w:val="28"/>
        </w:rPr>
        <w:t xml:space="preserve">aktive deltagelse i kurset. Program </w:t>
      </w:r>
      <w:r w:rsidR="002D6D19">
        <w:rPr>
          <w:sz w:val="28"/>
        </w:rPr>
        <w:t xml:space="preserve">er </w:t>
      </w:r>
      <w:r>
        <w:rPr>
          <w:sz w:val="28"/>
        </w:rPr>
        <w:t>vedhæftet.</w:t>
      </w:r>
    </w:p>
    <w:p w:rsidR="00247427" w:rsidRDefault="00247427">
      <w:pPr>
        <w:rPr>
          <w:sz w:val="28"/>
        </w:rPr>
      </w:pPr>
    </w:p>
    <w:p w:rsidR="00CC6FF6" w:rsidRDefault="00CC6FF6">
      <w:pPr>
        <w:rPr>
          <w:sz w:val="28"/>
        </w:rPr>
      </w:pPr>
    </w:p>
    <w:p w:rsidR="00CC6FF6" w:rsidRDefault="00247427">
      <w:pPr>
        <w:rPr>
          <w:sz w:val="28"/>
        </w:rPr>
      </w:pPr>
      <w:r>
        <w:rPr>
          <w:sz w:val="28"/>
        </w:rPr>
        <w:t>V</w:t>
      </w:r>
      <w:r w:rsidR="00445BE1">
        <w:rPr>
          <w:sz w:val="28"/>
        </w:rPr>
        <w:t>i vedhæfter også en PDF fil med</w:t>
      </w:r>
      <w:r>
        <w:rPr>
          <w:sz w:val="28"/>
        </w:rPr>
        <w:t xml:space="preserve"> cases, som vil blive gennemgået </w:t>
      </w:r>
      <w:r w:rsidR="00D54C0E">
        <w:rPr>
          <w:sz w:val="28"/>
        </w:rPr>
        <w:t xml:space="preserve">(af jer og os) </w:t>
      </w:r>
      <w:r>
        <w:rPr>
          <w:sz w:val="28"/>
        </w:rPr>
        <w:t xml:space="preserve">i løbet af kurset. PDF filen åbnes med Adobe. For at se billedet i fuld størrelse tryk Ctrl l (for large - Esc for at komme tilbage). </w:t>
      </w:r>
    </w:p>
    <w:p w:rsidR="00267D41" w:rsidRDefault="00267D41">
      <w:pPr>
        <w:rPr>
          <w:sz w:val="28"/>
        </w:rPr>
      </w:pPr>
    </w:p>
    <w:p w:rsidR="00D54C0E" w:rsidRDefault="00247427">
      <w:pPr>
        <w:rPr>
          <w:sz w:val="28"/>
        </w:rPr>
      </w:pPr>
      <w:r>
        <w:rPr>
          <w:sz w:val="28"/>
        </w:rPr>
        <w:t>Kig grundigt på alle billederne og dan dig din egen mening om, hvad du ser på dem.</w:t>
      </w:r>
      <w:r w:rsidR="00D54C0E">
        <w:rPr>
          <w:sz w:val="28"/>
        </w:rPr>
        <w:t xml:space="preserve"> </w:t>
      </w:r>
    </w:p>
    <w:p w:rsidR="00267D41" w:rsidRDefault="00D54C0E">
      <w:pPr>
        <w:rPr>
          <w:sz w:val="28"/>
        </w:rPr>
      </w:pPr>
      <w:r>
        <w:rPr>
          <w:sz w:val="28"/>
        </w:rPr>
        <w:t xml:space="preserve">I udvalgte cases lægger vi hele billedserien i dropbox og du vil om ca. </w:t>
      </w:r>
      <w:r w:rsidR="00267D41">
        <w:rPr>
          <w:sz w:val="28"/>
        </w:rPr>
        <w:t>1 uge</w:t>
      </w:r>
      <w:r>
        <w:rPr>
          <w:sz w:val="28"/>
        </w:rPr>
        <w:t xml:space="preserve"> modtage en invitation til dropbox, hvor du så kan finde billedserierne. De er i Dicom-format og for at kunne se dem skal du downloade et program til det. Til PC anbefales </w:t>
      </w:r>
      <w:hyperlink r:id="rId5" w:history="1">
        <w:r w:rsidRPr="006A62E3">
          <w:rPr>
            <w:rStyle w:val="Hyperlink"/>
            <w:sz w:val="28"/>
          </w:rPr>
          <w:t>www.radiantviewer.com</w:t>
        </w:r>
      </w:hyperlink>
      <w:r>
        <w:rPr>
          <w:sz w:val="28"/>
        </w:rPr>
        <w:t xml:space="preserve">  (gratis) og til MAC </w:t>
      </w:r>
      <w:hyperlink r:id="rId6" w:history="1">
        <w:r w:rsidRPr="006A62E3">
          <w:rPr>
            <w:rStyle w:val="Hyperlink"/>
            <w:sz w:val="28"/>
          </w:rPr>
          <w:t>www.osirix-viewer.com/Downloads</w:t>
        </w:r>
      </w:hyperlink>
      <w:r>
        <w:rPr>
          <w:sz w:val="28"/>
        </w:rPr>
        <w:t xml:space="preserve">  (</w:t>
      </w:r>
      <w:r w:rsidR="00267D41">
        <w:rPr>
          <w:sz w:val="28"/>
        </w:rPr>
        <w:t xml:space="preserve">32 bit </w:t>
      </w:r>
      <w:r>
        <w:rPr>
          <w:sz w:val="28"/>
        </w:rPr>
        <w:t xml:space="preserve">gratis), der kan man også finde en version til Ipad eller Iphone, men den koster 200 kr. </w:t>
      </w:r>
    </w:p>
    <w:p w:rsidR="00247427" w:rsidRDefault="00D54C0E">
      <w:pPr>
        <w:rPr>
          <w:sz w:val="28"/>
        </w:rPr>
      </w:pPr>
      <w:r>
        <w:rPr>
          <w:sz w:val="28"/>
        </w:rPr>
        <w:t>Vi kan desværre ikke yde teknisk support til disse programmer, men de er ret simple at bruge.</w:t>
      </w:r>
    </w:p>
    <w:p w:rsidR="00247427" w:rsidRDefault="00247427">
      <w:pPr>
        <w:rPr>
          <w:sz w:val="28"/>
        </w:rPr>
      </w:pPr>
    </w:p>
    <w:p w:rsidR="00247427" w:rsidRDefault="00247427">
      <w:pPr>
        <w:rPr>
          <w:sz w:val="28"/>
        </w:rPr>
      </w:pPr>
      <w:r>
        <w:rPr>
          <w:sz w:val="28"/>
        </w:rPr>
        <w:t xml:space="preserve">Som forberedelse til kurset skal du læse de </w:t>
      </w:r>
      <w:r w:rsidR="0053286E">
        <w:rPr>
          <w:sz w:val="28"/>
        </w:rPr>
        <w:t>5</w:t>
      </w:r>
      <w:r>
        <w:rPr>
          <w:sz w:val="28"/>
        </w:rPr>
        <w:t xml:space="preserve"> vedhæftede artikler, som omhandler nogle af de emner, der bliver gennemgået på kurset. </w:t>
      </w:r>
      <w:r w:rsidR="0053286E">
        <w:rPr>
          <w:sz w:val="28"/>
        </w:rPr>
        <w:t>Husk at starte din forberedelse i god tid, der er meget materiale i artiklerne og cases.</w:t>
      </w:r>
    </w:p>
    <w:p w:rsidR="002D6D19" w:rsidRDefault="002D6D19">
      <w:pPr>
        <w:rPr>
          <w:sz w:val="28"/>
        </w:rPr>
      </w:pPr>
    </w:p>
    <w:p w:rsidR="00910E0D" w:rsidRDefault="00910E0D">
      <w:pPr>
        <w:rPr>
          <w:sz w:val="28"/>
        </w:rPr>
      </w:pPr>
      <w:r>
        <w:rPr>
          <w:sz w:val="28"/>
        </w:rPr>
        <w:t>Hvis du vil læse mere kan vi anbefale</w:t>
      </w:r>
      <w:r w:rsidR="00267D41">
        <w:rPr>
          <w:sz w:val="28"/>
        </w:rPr>
        <w:t xml:space="preserve"> denne bog</w:t>
      </w:r>
      <w:r>
        <w:rPr>
          <w:sz w:val="28"/>
        </w:rPr>
        <w:t xml:space="preserve">: </w:t>
      </w:r>
    </w:p>
    <w:p w:rsidR="00267D41" w:rsidRPr="002D6D19" w:rsidRDefault="00267D41">
      <w:pPr>
        <w:rPr>
          <w:i/>
          <w:sz w:val="28"/>
          <w:lang w:val="en-GB"/>
        </w:rPr>
      </w:pPr>
      <w:r w:rsidRPr="002D6D19">
        <w:rPr>
          <w:i/>
          <w:sz w:val="28"/>
          <w:lang w:val="en-GB"/>
        </w:rPr>
        <w:t>Abdominal Imaging, Sahani &amp; Samir, Elsevier 2011</w:t>
      </w:r>
    </w:p>
    <w:p w:rsidR="00267D41" w:rsidRPr="00267D41" w:rsidRDefault="00267D41">
      <w:pPr>
        <w:rPr>
          <w:sz w:val="28"/>
          <w:lang w:val="en-GB"/>
        </w:rPr>
      </w:pPr>
    </w:p>
    <w:p w:rsidR="00CC6FF6" w:rsidRPr="00267D41" w:rsidRDefault="00CC6FF6">
      <w:pPr>
        <w:rPr>
          <w:sz w:val="28"/>
          <w:lang w:val="en-GB"/>
        </w:rPr>
      </w:pPr>
    </w:p>
    <w:p w:rsidR="00445BE1" w:rsidRDefault="00445BE1">
      <w:pPr>
        <w:rPr>
          <w:sz w:val="28"/>
        </w:rPr>
      </w:pPr>
      <w:r>
        <w:rPr>
          <w:sz w:val="28"/>
        </w:rPr>
        <w:lastRenderedPageBreak/>
        <w:t xml:space="preserve">Der vil ikke være ”hands-out” papirer til foredragene, men </w:t>
      </w:r>
      <w:r w:rsidR="00D54C0E">
        <w:rPr>
          <w:sz w:val="28"/>
        </w:rPr>
        <w:t>i din invitation til dropbox vil du kunne se sidste års foredrag som PDF filer. De nye, opdaterede foredrag vil være tilgængelige i dropbox lige efter kurset.</w:t>
      </w:r>
    </w:p>
    <w:p w:rsidR="00D54C0E" w:rsidRDefault="00D54C0E">
      <w:pPr>
        <w:rPr>
          <w:sz w:val="28"/>
        </w:rPr>
      </w:pPr>
    </w:p>
    <w:p w:rsidR="00D54C0E" w:rsidRDefault="00445BE1">
      <w:pPr>
        <w:rPr>
          <w:sz w:val="28"/>
        </w:rPr>
      </w:pPr>
      <w:r>
        <w:rPr>
          <w:sz w:val="28"/>
        </w:rPr>
        <w:t xml:space="preserve">Som </w:t>
      </w:r>
      <w:r w:rsidR="00D54C0E">
        <w:rPr>
          <w:sz w:val="28"/>
        </w:rPr>
        <w:t xml:space="preserve">indledning og </w:t>
      </w:r>
      <w:r>
        <w:rPr>
          <w:sz w:val="28"/>
        </w:rPr>
        <w:t xml:space="preserve">afslutning på kurset afholdes en </w:t>
      </w:r>
      <w:r w:rsidR="00D54C0E">
        <w:rPr>
          <w:sz w:val="28"/>
        </w:rPr>
        <w:t xml:space="preserve">lille </w:t>
      </w:r>
      <w:r>
        <w:rPr>
          <w:sz w:val="28"/>
        </w:rPr>
        <w:t>multiple choice test, indeholdende vigtige spørgsmål inden</w:t>
      </w:r>
      <w:r w:rsidR="00CC6FF6">
        <w:rPr>
          <w:sz w:val="28"/>
        </w:rPr>
        <w:t xml:space="preserve"> for de emner, der undervises i.</w:t>
      </w:r>
    </w:p>
    <w:p w:rsidR="00CC6FF6" w:rsidRDefault="00CC6FF6">
      <w:pPr>
        <w:rPr>
          <w:sz w:val="28"/>
        </w:rPr>
      </w:pPr>
    </w:p>
    <w:p w:rsidR="00247427" w:rsidRDefault="00247427">
      <w:pPr>
        <w:rPr>
          <w:sz w:val="28"/>
        </w:rPr>
      </w:pPr>
      <w:r>
        <w:rPr>
          <w:sz w:val="28"/>
        </w:rPr>
        <w:t>Vær opmærksom</w:t>
      </w:r>
      <w:r w:rsidR="00445BE1">
        <w:rPr>
          <w:sz w:val="28"/>
        </w:rPr>
        <w:t xml:space="preserve"> på, at kurset er obligatorisk </w:t>
      </w:r>
      <w:r>
        <w:rPr>
          <w:sz w:val="28"/>
        </w:rPr>
        <w:t xml:space="preserve">og ikke kan godkendes, hvis der er mere end </w:t>
      </w:r>
      <w:r w:rsidR="00445BE1">
        <w:rPr>
          <w:sz w:val="28"/>
        </w:rPr>
        <w:t>10 %</w:t>
      </w:r>
      <w:r>
        <w:rPr>
          <w:sz w:val="28"/>
        </w:rPr>
        <w:t xml:space="preserve"> fravær.</w:t>
      </w:r>
    </w:p>
    <w:p w:rsidR="00247427" w:rsidRDefault="00247427">
      <w:pPr>
        <w:rPr>
          <w:sz w:val="28"/>
        </w:rPr>
      </w:pPr>
    </w:p>
    <w:p w:rsidR="00247427" w:rsidRDefault="00247427">
      <w:pPr>
        <w:rPr>
          <w:sz w:val="28"/>
        </w:rPr>
      </w:pPr>
      <w:r>
        <w:rPr>
          <w:sz w:val="28"/>
        </w:rPr>
        <w:t>Hvis du har spørgsmål ang. kurset, så henvend dig til en af undertegnede.</w:t>
      </w:r>
    </w:p>
    <w:p w:rsidR="00247427" w:rsidRDefault="00247427">
      <w:pPr>
        <w:rPr>
          <w:sz w:val="28"/>
        </w:rPr>
      </w:pPr>
    </w:p>
    <w:p w:rsidR="00247427" w:rsidRDefault="00247427">
      <w:pPr>
        <w:rPr>
          <w:sz w:val="28"/>
        </w:rPr>
      </w:pPr>
      <w:r>
        <w:rPr>
          <w:sz w:val="28"/>
        </w:rPr>
        <w:t>På gensyn</w:t>
      </w:r>
    </w:p>
    <w:p w:rsidR="00247427" w:rsidRDefault="00247427">
      <w:pPr>
        <w:rPr>
          <w:sz w:val="28"/>
        </w:rPr>
      </w:pPr>
    </w:p>
    <w:p w:rsidR="00247427" w:rsidRDefault="00247427">
      <w:pPr>
        <w:rPr>
          <w:sz w:val="28"/>
        </w:rPr>
      </w:pPr>
      <w:r>
        <w:rPr>
          <w:sz w:val="28"/>
        </w:rPr>
        <w:t>Eva Fallentin        og      Eli Rappeport</w:t>
      </w:r>
    </w:p>
    <w:p w:rsidR="00247427" w:rsidRDefault="00247427">
      <w:pPr>
        <w:rPr>
          <w:rFonts w:ascii="sans-serif" w:hAnsi="sans-serif"/>
          <w:sz w:val="20"/>
          <w:szCs w:val="20"/>
        </w:rPr>
      </w:pPr>
      <w:r>
        <w:rPr>
          <w:sz w:val="28"/>
        </w:rPr>
        <w:t>Rigshospitalet</w:t>
      </w:r>
      <w:r>
        <w:rPr>
          <w:rFonts w:ascii="sans-serif" w:hAnsi="sans-serif" w:hint="eastAsia"/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ab/>
        <w:t xml:space="preserve">   </w:t>
      </w:r>
      <w:r>
        <w:rPr>
          <w:sz w:val="28"/>
          <w:szCs w:val="20"/>
        </w:rPr>
        <w:t>Bispebjerg</w:t>
      </w:r>
    </w:p>
    <w:p w:rsidR="00247427" w:rsidRPr="0053286E" w:rsidRDefault="00247427">
      <w:pPr>
        <w:rPr>
          <w:sz w:val="28"/>
        </w:rPr>
      </w:pPr>
      <w:r>
        <w:rPr>
          <w:sz w:val="28"/>
        </w:rPr>
        <w:t>Tlf 354</w:t>
      </w:r>
      <w:r w:rsidR="002D6D19">
        <w:rPr>
          <w:sz w:val="28"/>
        </w:rPr>
        <w:t>50961</w:t>
      </w:r>
      <w:r w:rsidR="002D6D19">
        <w:rPr>
          <w:sz w:val="28"/>
        </w:rPr>
        <w:tab/>
        <w:t xml:space="preserve">  </w:t>
      </w:r>
      <w:r>
        <w:rPr>
          <w:sz w:val="28"/>
        </w:rPr>
        <w:t>Tlf 27210883</w:t>
      </w:r>
    </w:p>
    <w:sectPr w:rsidR="00247427" w:rsidRPr="0053286E" w:rsidSect="002D6D19"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E1"/>
    <w:rsid w:val="00247427"/>
    <w:rsid w:val="00267D41"/>
    <w:rsid w:val="002D6D19"/>
    <w:rsid w:val="00387D25"/>
    <w:rsid w:val="003C17A9"/>
    <w:rsid w:val="00445BE1"/>
    <w:rsid w:val="004F03BA"/>
    <w:rsid w:val="0053286E"/>
    <w:rsid w:val="00910E0D"/>
    <w:rsid w:val="00CC6FF6"/>
    <w:rsid w:val="00D30E9D"/>
    <w:rsid w:val="00D5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6FF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rPr>
      <w:color w:val="0000FF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6F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BesgtHyperlink">
    <w:name w:val="FollowedHyperlink"/>
    <w:basedOn w:val="Standardskrifttypeiafsnit"/>
    <w:uiPriority w:val="99"/>
    <w:semiHidden/>
    <w:unhideWhenUsed/>
    <w:rsid w:val="00267D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6FF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rPr>
      <w:color w:val="0000FF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6F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BesgtHyperlink">
    <w:name w:val="FollowedHyperlink"/>
    <w:basedOn w:val="Standardskrifttypeiafsnit"/>
    <w:uiPriority w:val="99"/>
    <w:semiHidden/>
    <w:unhideWhenUsed/>
    <w:rsid w:val="00267D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sirix-viewer.com/Downloads" TargetMode="External"/><Relationship Id="rId5" Type="http://schemas.openxmlformats.org/officeDocument/2006/relationships/hyperlink" Target="http://www.radiantview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BC440AAE</Template>
  <TotalTime>1</TotalTime>
  <Pages>2</Pages>
  <Words>371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Kære A-kursist,</vt:lpstr>
    </vt:vector>
  </TitlesOfParts>
  <Company>H:S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Kære A-kursist,</dc:title>
  <dc:subject/>
  <dc:creator>Hvidovre Hospital</dc:creator>
  <cp:keywords/>
  <dc:description/>
  <cp:lastModifiedBy>Linda Schumann</cp:lastModifiedBy>
  <cp:revision>2</cp:revision>
  <cp:lastPrinted>2014-03-06T07:58:00Z</cp:lastPrinted>
  <dcterms:created xsi:type="dcterms:W3CDTF">2014-03-06T07:59:00Z</dcterms:created>
  <dcterms:modified xsi:type="dcterms:W3CDTF">2014-03-06T07:59:00Z</dcterms:modified>
</cp:coreProperties>
</file>